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3F" w:rsidRDefault="00A80C3F" w:rsidP="00A80C3F">
      <w:pPr>
        <w:jc w:val="center"/>
        <w:rPr>
          <w:sz w:val="28"/>
        </w:rPr>
      </w:pPr>
      <w:r>
        <w:rPr>
          <w:sz w:val="36"/>
        </w:rPr>
        <w:t>Readings</w:t>
      </w:r>
    </w:p>
    <w:p w:rsidR="009A0EED" w:rsidRPr="00DF36AC" w:rsidRDefault="009A0EED" w:rsidP="00824CC8">
      <w:pPr>
        <w:rPr>
          <w:b/>
          <w:sz w:val="28"/>
          <w:u w:val="single"/>
        </w:rPr>
      </w:pPr>
    </w:p>
    <w:p w:rsidR="00E21C83" w:rsidRDefault="00E21C83" w:rsidP="00330018">
      <w:pPr>
        <w:ind w:left="720" w:hanging="720"/>
      </w:pPr>
      <w:proofErr w:type="spellStart"/>
      <w:r>
        <w:t>Beechie</w:t>
      </w:r>
      <w:proofErr w:type="spellEnd"/>
      <w:r>
        <w:t xml:space="preserve">, T., D. Sear, J. Olden, G. </w:t>
      </w:r>
      <w:proofErr w:type="spellStart"/>
      <w:r>
        <w:t>Pess</w:t>
      </w:r>
      <w:proofErr w:type="spellEnd"/>
      <w:r>
        <w:t xml:space="preserve">, J. Buffington, H. </w:t>
      </w:r>
      <w:proofErr w:type="spellStart"/>
      <w:r>
        <w:t>Mo</w:t>
      </w:r>
      <w:r w:rsidR="005E3524">
        <w:t>ir</w:t>
      </w:r>
      <w:proofErr w:type="spellEnd"/>
      <w:r w:rsidR="005E3524">
        <w:t>, P. Roni and M. Pollo</w:t>
      </w:r>
      <w:r>
        <w:t xml:space="preserve">ck. 2010. </w:t>
      </w:r>
      <w:hyperlink r:id="rId6" w:history="1">
        <w:r w:rsidRPr="00824CC8">
          <w:rPr>
            <w:rStyle w:val="Hyperlink"/>
          </w:rPr>
          <w:t>Process-based Principles for Restoring River Ecosystems</w:t>
        </w:r>
      </w:hyperlink>
      <w:r>
        <w:t xml:space="preserve">. </w:t>
      </w:r>
      <w:proofErr w:type="spellStart"/>
      <w:r>
        <w:t>BioScience</w:t>
      </w:r>
      <w:proofErr w:type="spellEnd"/>
      <w:r>
        <w:t xml:space="preserve"> 60(3): 209-222.</w:t>
      </w:r>
    </w:p>
    <w:p w:rsidR="007475A9" w:rsidRDefault="007475A9" w:rsidP="00F045AE">
      <w:pPr>
        <w:rPr>
          <w:color w:val="222222"/>
          <w:szCs w:val="24"/>
        </w:rPr>
      </w:pPr>
    </w:p>
    <w:p w:rsidR="00E400D9" w:rsidRDefault="00E400D9" w:rsidP="00E400D9">
      <w:pPr>
        <w:ind w:left="720" w:hanging="720"/>
        <w:rPr>
          <w:color w:val="222222"/>
          <w:szCs w:val="24"/>
        </w:rPr>
      </w:pPr>
      <w:r w:rsidRPr="00E400D9">
        <w:rPr>
          <w:color w:val="222222"/>
          <w:szCs w:val="24"/>
        </w:rPr>
        <w:t xml:space="preserve">Crawford, C.S., A.C. Cully, R. </w:t>
      </w:r>
      <w:proofErr w:type="spellStart"/>
      <w:r w:rsidRPr="00E400D9">
        <w:rPr>
          <w:color w:val="222222"/>
          <w:szCs w:val="24"/>
        </w:rPr>
        <w:t>Leutheuser</w:t>
      </w:r>
      <w:proofErr w:type="spellEnd"/>
      <w:r w:rsidRPr="00E400D9">
        <w:rPr>
          <w:color w:val="222222"/>
          <w:szCs w:val="24"/>
        </w:rPr>
        <w:t xml:space="preserve">, M.S. </w:t>
      </w:r>
      <w:proofErr w:type="spellStart"/>
      <w:r w:rsidRPr="00E400D9">
        <w:rPr>
          <w:color w:val="222222"/>
          <w:szCs w:val="24"/>
        </w:rPr>
        <w:t>Sifuentes</w:t>
      </w:r>
      <w:proofErr w:type="spellEnd"/>
      <w:r w:rsidRPr="00E400D9">
        <w:rPr>
          <w:color w:val="222222"/>
          <w:szCs w:val="24"/>
        </w:rPr>
        <w:t xml:space="preserve">, L.H. White and J.P. Wilber. 1993. </w:t>
      </w:r>
      <w:hyperlink r:id="rId7" w:history="1">
        <w:r w:rsidRPr="00256D7A">
          <w:rPr>
            <w:rStyle w:val="Hyperlink"/>
            <w:szCs w:val="24"/>
          </w:rPr>
          <w:t>Middle Rio Grande Ecosystem: Bosque Biological Management Plan</w:t>
        </w:r>
      </w:hyperlink>
      <w:r w:rsidRPr="00E400D9">
        <w:rPr>
          <w:color w:val="222222"/>
          <w:szCs w:val="24"/>
        </w:rPr>
        <w:t xml:space="preserve">. Middle Rio Grande Biological Interagency Team. U.S. Fish and Wildlife Service, Albuquerque, NM. </w:t>
      </w:r>
      <w:proofErr w:type="gramStart"/>
      <w:r w:rsidRPr="00E400D9">
        <w:rPr>
          <w:color w:val="222222"/>
          <w:szCs w:val="24"/>
        </w:rPr>
        <w:t>v</w:t>
      </w:r>
      <w:r w:rsidR="00454925">
        <w:rPr>
          <w:color w:val="222222"/>
          <w:szCs w:val="24"/>
        </w:rPr>
        <w:t>ii</w:t>
      </w:r>
      <w:r w:rsidRPr="00E400D9">
        <w:rPr>
          <w:color w:val="222222"/>
          <w:szCs w:val="24"/>
        </w:rPr>
        <w:t>-xvi</w:t>
      </w:r>
      <w:proofErr w:type="gramEnd"/>
      <w:r w:rsidRPr="00E400D9">
        <w:rPr>
          <w:color w:val="222222"/>
          <w:szCs w:val="24"/>
        </w:rPr>
        <w:t>.</w:t>
      </w:r>
    </w:p>
    <w:p w:rsidR="00342426" w:rsidRPr="00E400D9" w:rsidRDefault="00342426" w:rsidP="00E400D9">
      <w:pPr>
        <w:ind w:left="720" w:hanging="720"/>
        <w:rPr>
          <w:color w:val="222222"/>
          <w:szCs w:val="24"/>
        </w:rPr>
      </w:pPr>
    </w:p>
    <w:p w:rsidR="00E400D9" w:rsidRDefault="00342426" w:rsidP="00342426">
      <w:pPr>
        <w:ind w:left="720" w:hanging="720"/>
      </w:pPr>
      <w:proofErr w:type="gramStart"/>
      <w:r w:rsidRPr="00720F60">
        <w:t>Crawford, C.S., L.M. Ellis</w:t>
      </w:r>
      <w:r w:rsidR="00F03145">
        <w:t xml:space="preserve">, M.C. </w:t>
      </w:r>
      <w:proofErr w:type="spellStart"/>
      <w:r w:rsidR="00F03145">
        <w:t>St</w:t>
      </w:r>
      <w:r>
        <w:t>u</w:t>
      </w:r>
      <w:r w:rsidR="00F03145">
        <w:t>e</w:t>
      </w:r>
      <w:r>
        <w:t>ver</w:t>
      </w:r>
      <w:proofErr w:type="spellEnd"/>
      <w:r>
        <w:t>, D.C. Shaw, K.D. Eichhorst and J.F. Schuetz.</w:t>
      </w:r>
      <w:proofErr w:type="gramEnd"/>
      <w:r>
        <w:t xml:space="preserve"> </w:t>
      </w:r>
      <w:proofErr w:type="gramStart"/>
      <w:r>
        <w:t xml:space="preserve">2013. </w:t>
      </w:r>
      <w:r w:rsidRPr="00F92BCE">
        <w:rPr>
          <w:color w:val="FF0000"/>
        </w:rPr>
        <w:t>Bosque Ecosystem Monitoring Program Intern Handbook</w:t>
      </w:r>
      <w:r>
        <w:t>.</w:t>
      </w:r>
      <w:proofErr w:type="gramEnd"/>
      <w:r>
        <w:t xml:space="preserve"> </w:t>
      </w:r>
      <w:proofErr w:type="gramStart"/>
      <w:r>
        <w:t>Bosque Ecosystem Monitoring Program, Albuquerque, NM.</w:t>
      </w:r>
      <w:proofErr w:type="gramEnd"/>
    </w:p>
    <w:p w:rsidR="00342426" w:rsidRDefault="00342426" w:rsidP="00E400D9"/>
    <w:p w:rsidR="009A0EED" w:rsidRDefault="00330018" w:rsidP="00E400D9">
      <w:pPr>
        <w:ind w:left="720" w:hanging="720"/>
      </w:pPr>
      <w:proofErr w:type="gramStart"/>
      <w:r w:rsidRPr="00720F60">
        <w:t xml:space="preserve">Crawford, C.S., L.M. Ellis and M.C. </w:t>
      </w:r>
      <w:proofErr w:type="spellStart"/>
      <w:r w:rsidRPr="00720F60">
        <w:t>Molles</w:t>
      </w:r>
      <w:proofErr w:type="spellEnd"/>
      <w:r w:rsidRPr="00720F60">
        <w:t>, Jr. 1996</w:t>
      </w:r>
      <w:hyperlink r:id="rId8" w:history="1">
        <w:r w:rsidRPr="00256D7A">
          <w:rPr>
            <w:rStyle w:val="Hyperlink"/>
          </w:rPr>
          <w:t>.</w:t>
        </w:r>
        <w:proofErr w:type="gramEnd"/>
        <w:r w:rsidRPr="00256D7A">
          <w:rPr>
            <w:rStyle w:val="Hyperlink"/>
          </w:rPr>
          <w:t xml:space="preserve"> The Middle Rio Grande Bosque: An Endangered Ecosystem</w:t>
        </w:r>
      </w:hyperlink>
      <w:r>
        <w:t>. New Mexico Journal of Science 36: 276-299.</w:t>
      </w:r>
    </w:p>
    <w:p w:rsidR="00E400D9" w:rsidRDefault="00E400D9" w:rsidP="00330018">
      <w:pPr>
        <w:ind w:left="720" w:hanging="720"/>
      </w:pPr>
    </w:p>
    <w:p w:rsidR="00330018" w:rsidRDefault="00330018" w:rsidP="00330018">
      <w:pPr>
        <w:ind w:left="720" w:hanging="720"/>
      </w:pPr>
      <w:r>
        <w:t xml:space="preserve">Ellis, L. 2003. </w:t>
      </w:r>
      <w:hyperlink r:id="rId9" w:history="1">
        <w:proofErr w:type="gramStart"/>
        <w:r w:rsidRPr="00CE6859">
          <w:rPr>
            <w:rStyle w:val="Hyperlink"/>
          </w:rPr>
          <w:t>The Middle Rio Grande Bosque</w:t>
        </w:r>
      </w:hyperlink>
      <w:r w:rsidRPr="00720F60">
        <w:t>.</w:t>
      </w:r>
      <w:proofErr w:type="gramEnd"/>
      <w:r w:rsidRPr="00720F60">
        <w:t xml:space="preserve"> </w:t>
      </w:r>
      <w:r w:rsidR="000024B6">
        <w:t xml:space="preserve">In Morris, L., M. </w:t>
      </w:r>
      <w:proofErr w:type="spellStart"/>
      <w:r w:rsidR="000024B6">
        <w:t>Steuver</w:t>
      </w:r>
      <w:proofErr w:type="spellEnd"/>
      <w:r w:rsidR="000024B6">
        <w:t xml:space="preserve">, L. Ellis and R. </w:t>
      </w:r>
      <w:proofErr w:type="spellStart"/>
      <w:r w:rsidR="000024B6">
        <w:t>Tydings</w:t>
      </w:r>
      <w:proofErr w:type="spellEnd"/>
      <w:r w:rsidR="000024B6">
        <w:t xml:space="preserve">. </w:t>
      </w:r>
      <w:r w:rsidRPr="00720F60">
        <w:t>Bosque Education Guide, 2</w:t>
      </w:r>
      <w:r w:rsidRPr="00720F60">
        <w:rPr>
          <w:vertAlign w:val="superscript"/>
        </w:rPr>
        <w:t>nd</w:t>
      </w:r>
      <w:r w:rsidR="000024B6">
        <w:t xml:space="preserve"> edition. </w:t>
      </w:r>
      <w:r w:rsidRPr="00720F60">
        <w:t xml:space="preserve">Friends of the Rio Grande Nature Center, </w:t>
      </w:r>
      <w:r w:rsidR="000024B6">
        <w:t xml:space="preserve">2901 </w:t>
      </w:r>
      <w:proofErr w:type="spellStart"/>
      <w:r w:rsidR="000024B6">
        <w:t>Candelaria</w:t>
      </w:r>
      <w:proofErr w:type="spellEnd"/>
      <w:r w:rsidR="000024B6">
        <w:t xml:space="preserve"> Road NW, </w:t>
      </w:r>
      <w:r w:rsidRPr="00720F60">
        <w:t>Albuquerque, NM.</w:t>
      </w:r>
      <w:r>
        <w:t xml:space="preserve"> 35-54.</w:t>
      </w:r>
    </w:p>
    <w:p w:rsidR="009A0EED" w:rsidRDefault="009A0EED" w:rsidP="00330018">
      <w:pPr>
        <w:ind w:left="720" w:hanging="720"/>
      </w:pPr>
    </w:p>
    <w:p w:rsidR="00330018" w:rsidRDefault="00330018" w:rsidP="00330018">
      <w:pPr>
        <w:ind w:left="720" w:hanging="720"/>
      </w:pPr>
      <w:r>
        <w:t xml:space="preserve">Ellis, L.M., M.C. </w:t>
      </w:r>
      <w:proofErr w:type="spellStart"/>
      <w:r>
        <w:t>Molles</w:t>
      </w:r>
      <w:proofErr w:type="spellEnd"/>
      <w:r>
        <w:t xml:space="preserve">, Jr., C.S. Crawford and F. </w:t>
      </w:r>
      <w:proofErr w:type="spellStart"/>
      <w:r>
        <w:t>Heinselmann</w:t>
      </w:r>
      <w:proofErr w:type="spellEnd"/>
      <w:r>
        <w:t>. 2000</w:t>
      </w:r>
      <w:hyperlink r:id="rId10" w:anchor="page_scan_tab_contents" w:history="1">
        <w:r w:rsidRPr="00824CC8">
          <w:rPr>
            <w:rStyle w:val="Hyperlink"/>
          </w:rPr>
          <w:t xml:space="preserve">. </w:t>
        </w:r>
        <w:proofErr w:type="gramStart"/>
        <w:r w:rsidRPr="00824CC8">
          <w:rPr>
            <w:rStyle w:val="Hyperlink"/>
          </w:rPr>
          <w:t>Surface-active Arthropod Communities in Native and Exotic Vegetation in the Middle Rio Grande Valley, New Mexico</w:t>
        </w:r>
      </w:hyperlink>
      <w:r>
        <w:t>.</w:t>
      </w:r>
      <w:proofErr w:type="gramEnd"/>
      <w:r>
        <w:t xml:space="preserve"> The Southwestern Naturalist. 45(4): 456-471.</w:t>
      </w:r>
    </w:p>
    <w:p w:rsidR="009A0EED" w:rsidRPr="00720F60" w:rsidRDefault="009A0EED" w:rsidP="00330018">
      <w:pPr>
        <w:ind w:left="720" w:hanging="720"/>
      </w:pPr>
    </w:p>
    <w:p w:rsidR="002C4D0D" w:rsidRDefault="002C4D0D" w:rsidP="00330018">
      <w:pPr>
        <w:ind w:left="720" w:hanging="720"/>
      </w:pPr>
      <w:r>
        <w:t xml:space="preserve">Gardiner, M., L. </w:t>
      </w:r>
      <w:proofErr w:type="spellStart"/>
      <w:r>
        <w:t>Allee</w:t>
      </w:r>
      <w:proofErr w:type="spellEnd"/>
      <w:r>
        <w:t xml:space="preserve">, P. Brown, J. </w:t>
      </w:r>
      <w:proofErr w:type="spellStart"/>
      <w:r>
        <w:t>Losey</w:t>
      </w:r>
      <w:proofErr w:type="spellEnd"/>
      <w:r>
        <w:t xml:space="preserve">, H. Roy and R. Smyth. 2012. </w:t>
      </w:r>
      <w:hyperlink r:id="rId11" w:history="1">
        <w:r w:rsidRPr="00824CC8">
          <w:rPr>
            <w:rStyle w:val="Hyperlink"/>
          </w:rPr>
          <w:t>Lessons from Lady Beetles: Accuracy of Monitoring Data from the US and UK Citizen-Science Programs</w:t>
        </w:r>
      </w:hyperlink>
      <w:r>
        <w:t>. Frontiers in Ecology and the Environment. 10(9): 471-476.</w:t>
      </w:r>
    </w:p>
    <w:p w:rsidR="00454925" w:rsidRDefault="00454925" w:rsidP="00330018">
      <w:pPr>
        <w:ind w:left="720" w:hanging="720"/>
      </w:pPr>
    </w:p>
    <w:p w:rsidR="00454925" w:rsidRDefault="00454925" w:rsidP="00454925">
      <w:pPr>
        <w:ind w:left="720" w:hanging="720"/>
      </w:pPr>
      <w:proofErr w:type="spellStart"/>
      <w:r w:rsidRPr="00DC7822">
        <w:t>Gutzler</w:t>
      </w:r>
      <w:proofErr w:type="spellEnd"/>
      <w:r w:rsidRPr="00DC7822">
        <w:t>, D.</w:t>
      </w:r>
      <w:r w:rsidR="00DC7822" w:rsidRPr="00DC7822">
        <w:t xml:space="preserve"> 2013. </w:t>
      </w:r>
      <w:hyperlink r:id="rId12" w:history="1">
        <w:proofErr w:type="gramStart"/>
        <w:r w:rsidRPr="00256D7A">
          <w:rPr>
            <w:rStyle w:val="Hyperlink"/>
          </w:rPr>
          <w:t>Regional Climatic Considerations for Borderlands Sustainability</w:t>
        </w:r>
      </w:hyperlink>
      <w:r w:rsidR="00DC7822" w:rsidRPr="00DC7822">
        <w:t>.</w:t>
      </w:r>
      <w:proofErr w:type="gramEnd"/>
      <w:r w:rsidR="00DC7822" w:rsidRPr="00DC7822">
        <w:t xml:space="preserve"> Ecosphere 4(1): 1-12</w:t>
      </w:r>
      <w:r w:rsidR="00DC7822">
        <w:t>.</w:t>
      </w:r>
    </w:p>
    <w:p w:rsidR="002C4D0D" w:rsidRDefault="002C4D0D" w:rsidP="00330018">
      <w:pPr>
        <w:ind w:left="720" w:hanging="720"/>
      </w:pPr>
    </w:p>
    <w:p w:rsidR="00330018" w:rsidRDefault="00330018" w:rsidP="00330018">
      <w:pPr>
        <w:ind w:left="720" w:hanging="720"/>
      </w:pPr>
      <w:r>
        <w:t xml:space="preserve">Jackson, R.B., S.R. Carpenter, C.N. </w:t>
      </w:r>
      <w:proofErr w:type="spellStart"/>
      <w:r>
        <w:t>Dahm</w:t>
      </w:r>
      <w:proofErr w:type="spellEnd"/>
      <w:r>
        <w:t xml:space="preserve">, D.M. McKnight, R.J. </w:t>
      </w:r>
      <w:proofErr w:type="spellStart"/>
      <w:r>
        <w:t>Naiman</w:t>
      </w:r>
      <w:proofErr w:type="spellEnd"/>
      <w:r>
        <w:t xml:space="preserve">, S.L. </w:t>
      </w:r>
      <w:proofErr w:type="spellStart"/>
      <w:r>
        <w:t>Postel</w:t>
      </w:r>
      <w:proofErr w:type="spellEnd"/>
      <w:r>
        <w:t xml:space="preserve"> and S.W. Running. 2001. </w:t>
      </w:r>
      <w:hyperlink r:id="rId13" w:history="1">
        <w:r w:rsidRPr="00824CC8">
          <w:rPr>
            <w:rStyle w:val="Hyperlink"/>
          </w:rPr>
          <w:t>Water in a Changing World</w:t>
        </w:r>
      </w:hyperlink>
      <w:r>
        <w:t>. Ecological Applications 11(4): 1027-1045.</w:t>
      </w:r>
    </w:p>
    <w:p w:rsidR="009A0EED" w:rsidRDefault="009A0EED" w:rsidP="00330018">
      <w:pPr>
        <w:ind w:left="720" w:hanging="720"/>
      </w:pPr>
    </w:p>
    <w:p w:rsidR="00330018" w:rsidRDefault="00330018" w:rsidP="00330018">
      <w:pPr>
        <w:ind w:left="720" w:hanging="720"/>
      </w:pPr>
      <w:r>
        <w:t xml:space="preserve">Lovett, G.M., D.A. Burns, C.T. Driscoll, J.C. Jenkins, M.J. Mitchell, L. </w:t>
      </w:r>
      <w:proofErr w:type="spellStart"/>
      <w:r>
        <w:t>Rustad</w:t>
      </w:r>
      <w:proofErr w:type="spellEnd"/>
      <w:r>
        <w:t xml:space="preserve">, J.B. </w:t>
      </w:r>
      <w:proofErr w:type="spellStart"/>
      <w:r>
        <w:t>Shanley</w:t>
      </w:r>
      <w:proofErr w:type="spellEnd"/>
      <w:r>
        <w:t xml:space="preserve">, G.E. Likens and R. </w:t>
      </w:r>
      <w:proofErr w:type="spellStart"/>
      <w:r>
        <w:t>Haeuber</w:t>
      </w:r>
      <w:proofErr w:type="spellEnd"/>
      <w:r>
        <w:t xml:space="preserve">. 2007. </w:t>
      </w:r>
      <w:hyperlink r:id="rId14" w:history="1">
        <w:r w:rsidRPr="00824CC8">
          <w:rPr>
            <w:rStyle w:val="Hyperlink"/>
          </w:rPr>
          <w:t>Who Needs Environmental Monitoring</w:t>
        </w:r>
      </w:hyperlink>
      <w:r>
        <w:t>? Frontiers in Ecology and the Environment. 5(5): 253-260.</w:t>
      </w:r>
    </w:p>
    <w:p w:rsidR="009A0EED" w:rsidRDefault="009A0EED" w:rsidP="00330018">
      <w:pPr>
        <w:ind w:left="720" w:hanging="720"/>
      </w:pPr>
    </w:p>
    <w:p w:rsidR="00330018" w:rsidRDefault="00330018" w:rsidP="00330018">
      <w:pPr>
        <w:ind w:left="720" w:hanging="720"/>
      </w:pPr>
      <w:proofErr w:type="spellStart"/>
      <w:r>
        <w:t>Louv</w:t>
      </w:r>
      <w:proofErr w:type="spellEnd"/>
      <w:r>
        <w:t xml:space="preserve">, </w:t>
      </w:r>
      <w:r w:rsidRPr="002D18B1">
        <w:t xml:space="preserve">R. </w:t>
      </w:r>
      <w:r w:rsidR="00E121A2" w:rsidRPr="002D18B1">
        <w:t>2008</w:t>
      </w:r>
      <w:r w:rsidRPr="002D18B1">
        <w:t>. Gifts</w:t>
      </w:r>
      <w:r>
        <w:t xml:space="preserve"> of Nature. </w:t>
      </w:r>
      <w:hyperlink r:id="rId15" w:history="1">
        <w:proofErr w:type="gramStart"/>
        <w:r w:rsidRPr="00CE6859">
          <w:rPr>
            <w:rStyle w:val="Hyperlink"/>
          </w:rPr>
          <w:t>Last Child in the Woods</w:t>
        </w:r>
      </w:hyperlink>
      <w:r w:rsidRPr="00CE6859">
        <w:t>.</w:t>
      </w:r>
      <w:proofErr w:type="gramEnd"/>
      <w:r>
        <w:t xml:space="preserve"> Algonquin Books of Chapel Hill, Chapel Hill, NC. 7-14.</w:t>
      </w:r>
    </w:p>
    <w:p w:rsidR="009A0EED" w:rsidRDefault="009A0EED" w:rsidP="00330018">
      <w:pPr>
        <w:ind w:left="720" w:hanging="720"/>
      </w:pPr>
      <w:bookmarkStart w:id="0" w:name="_GoBack"/>
      <w:bookmarkEnd w:id="0"/>
    </w:p>
    <w:p w:rsidR="00330018" w:rsidRDefault="00330018" w:rsidP="00330018">
      <w:pPr>
        <w:ind w:left="720" w:hanging="720"/>
      </w:pPr>
      <w:proofErr w:type="spellStart"/>
      <w:r>
        <w:t>Molles</w:t>
      </w:r>
      <w:proofErr w:type="spellEnd"/>
      <w:r>
        <w:t>, M.C., Jr., C.S. Crawford, L.M. Ellis, H.M</w:t>
      </w:r>
      <w:r w:rsidR="001A7949">
        <w:t>.</w:t>
      </w:r>
      <w:r>
        <w:t xml:space="preserve"> </w:t>
      </w:r>
      <w:proofErr w:type="spellStart"/>
      <w:r>
        <w:t>Valett</w:t>
      </w:r>
      <w:proofErr w:type="spellEnd"/>
      <w:r>
        <w:t xml:space="preserve"> and C.N. </w:t>
      </w:r>
      <w:proofErr w:type="spellStart"/>
      <w:r>
        <w:t>Dahm</w:t>
      </w:r>
      <w:proofErr w:type="spellEnd"/>
      <w:r>
        <w:t xml:space="preserve">. 1998. </w:t>
      </w:r>
      <w:hyperlink r:id="rId16" w:anchor="page_scan_tab_contents" w:history="1">
        <w:r w:rsidRPr="00256D7A">
          <w:rPr>
            <w:rStyle w:val="Hyperlink"/>
          </w:rPr>
          <w:t>Managed Flooding for Riparian Ecosystem Restoration.</w:t>
        </w:r>
      </w:hyperlink>
      <w:r>
        <w:t xml:space="preserve"> </w:t>
      </w:r>
      <w:proofErr w:type="spellStart"/>
      <w:r>
        <w:t>BioScience</w:t>
      </w:r>
      <w:proofErr w:type="spellEnd"/>
      <w:r>
        <w:t>. 48(9): 749-756.</w:t>
      </w:r>
    </w:p>
    <w:p w:rsidR="009A0EED" w:rsidRDefault="009A0EED" w:rsidP="00330018">
      <w:pPr>
        <w:ind w:left="720" w:hanging="720"/>
      </w:pPr>
    </w:p>
    <w:p w:rsidR="00FC4591" w:rsidRDefault="00FC4591" w:rsidP="00330018">
      <w:pPr>
        <w:ind w:left="720" w:hanging="720"/>
      </w:pPr>
      <w:r w:rsidRPr="00264C9E">
        <w:lastRenderedPageBreak/>
        <w:t>Moore,</w:t>
      </w:r>
      <w:r w:rsidR="00264C9E" w:rsidRPr="00264C9E">
        <w:t xml:space="preserve"> T. G. 2008</w:t>
      </w:r>
      <w:r w:rsidRPr="00264C9E">
        <w:t xml:space="preserve">. </w:t>
      </w:r>
      <w:hyperlink r:id="rId17" w:history="1">
        <w:r w:rsidRPr="00824CC8">
          <w:rPr>
            <w:rStyle w:val="Hyperlink"/>
          </w:rPr>
          <w:t>Global Warming</w:t>
        </w:r>
        <w:r w:rsidR="00BE48F0" w:rsidRPr="00824CC8">
          <w:rPr>
            <w:rStyle w:val="Hyperlink"/>
          </w:rPr>
          <w:t xml:space="preserve"> – the Good, the Bad, the Ugly and the Efficient</w:t>
        </w:r>
      </w:hyperlink>
      <w:r w:rsidR="00BE48F0" w:rsidRPr="00264C9E">
        <w:t xml:space="preserve">. </w:t>
      </w:r>
      <w:r w:rsidR="00264C9E" w:rsidRPr="00264C9E">
        <w:t>European Molecular Biology Organization Reports 9: S41-45.</w:t>
      </w:r>
    </w:p>
    <w:p w:rsidR="00FC4591" w:rsidRDefault="00FC4591" w:rsidP="00FC4591"/>
    <w:p w:rsidR="00330018" w:rsidRDefault="00330018" w:rsidP="00330018">
      <w:pPr>
        <w:ind w:left="720" w:hanging="720"/>
      </w:pPr>
      <w:r>
        <w:t xml:space="preserve">Robert, L. 2004. </w:t>
      </w:r>
      <w:hyperlink r:id="rId18" w:history="1">
        <w:r w:rsidRPr="00CE6859">
          <w:rPr>
            <w:rStyle w:val="Hyperlink"/>
          </w:rPr>
          <w:t>Water In the Middle Rio Grande: One Observer’s View</w:t>
        </w:r>
      </w:hyperlink>
      <w:r>
        <w:t>. Tome, NM. 8 p.</w:t>
      </w:r>
    </w:p>
    <w:p w:rsidR="00E400D9" w:rsidRPr="00E400D9" w:rsidRDefault="00E400D9" w:rsidP="00330018">
      <w:pPr>
        <w:ind w:left="720" w:hanging="720"/>
      </w:pPr>
    </w:p>
    <w:p w:rsidR="00E400D9" w:rsidRPr="00E400D9" w:rsidRDefault="00E400D9" w:rsidP="00E400D9">
      <w:pPr>
        <w:ind w:left="720" w:hanging="720"/>
        <w:rPr>
          <w:color w:val="222222"/>
          <w:szCs w:val="24"/>
        </w:rPr>
      </w:pPr>
      <w:r w:rsidRPr="00E400D9">
        <w:rPr>
          <w:color w:val="222222"/>
          <w:szCs w:val="24"/>
        </w:rPr>
        <w:t xml:space="preserve">Robert, L. 2005. </w:t>
      </w:r>
      <w:r w:rsidRPr="009207BA">
        <w:rPr>
          <w:color w:val="FF0000"/>
          <w:szCs w:val="24"/>
        </w:rPr>
        <w:t>Middle Rio Grande Ecosystem Bosque Biological Management Plan - the First Decade: A Review and Update</w:t>
      </w:r>
      <w:r w:rsidRPr="00E400D9">
        <w:rPr>
          <w:color w:val="222222"/>
          <w:szCs w:val="24"/>
        </w:rPr>
        <w:t>. Middle Rio Grande Bosque Initiative and the Bosque Improvement Group, Albuquerque, NM 112-127.</w:t>
      </w:r>
    </w:p>
    <w:p w:rsidR="009A0EED" w:rsidRDefault="009A0EED" w:rsidP="00330018">
      <w:pPr>
        <w:ind w:left="720" w:hanging="720"/>
      </w:pPr>
    </w:p>
    <w:p w:rsidR="00330018" w:rsidRDefault="00330018" w:rsidP="00330018">
      <w:pPr>
        <w:ind w:left="720" w:hanging="720"/>
      </w:pPr>
      <w:proofErr w:type="spellStart"/>
      <w:r>
        <w:t>Seavy</w:t>
      </w:r>
      <w:proofErr w:type="spellEnd"/>
      <w:r>
        <w:t xml:space="preserve">, N.E., T. </w:t>
      </w:r>
      <w:proofErr w:type="spellStart"/>
      <w:r>
        <w:t>Gardali</w:t>
      </w:r>
      <w:proofErr w:type="spellEnd"/>
      <w:r>
        <w:t xml:space="preserve">, G.H. </w:t>
      </w:r>
      <w:proofErr w:type="spellStart"/>
      <w:r>
        <w:t>Golet</w:t>
      </w:r>
      <w:proofErr w:type="spellEnd"/>
      <w:r>
        <w:t xml:space="preserve">, F.T. Griggs, C.A. Howell, R. Kelsey, S.L. Small, J.H. </w:t>
      </w:r>
      <w:proofErr w:type="spellStart"/>
      <w:r>
        <w:t>Viers</w:t>
      </w:r>
      <w:proofErr w:type="spellEnd"/>
      <w:r>
        <w:t xml:space="preserve"> and J.F. </w:t>
      </w:r>
      <w:proofErr w:type="spellStart"/>
      <w:r>
        <w:t>Weigand</w:t>
      </w:r>
      <w:proofErr w:type="spellEnd"/>
      <w:r>
        <w:t xml:space="preserve">. 2009. </w:t>
      </w:r>
      <w:hyperlink r:id="rId19" w:history="1">
        <w:r w:rsidRPr="00824CC8">
          <w:rPr>
            <w:rStyle w:val="Hyperlink"/>
          </w:rPr>
          <w:t>Why Climate Change Makes Riparian Restoration More Important than Ever: Recommendations for Practice and Research</w:t>
        </w:r>
      </w:hyperlink>
      <w:r>
        <w:t>. Ecological Restoration. 27(3): 330-338.</w:t>
      </w:r>
    </w:p>
    <w:p w:rsidR="009A0EED" w:rsidRDefault="009A0EED" w:rsidP="00330018">
      <w:pPr>
        <w:ind w:left="720" w:hanging="720"/>
      </w:pPr>
    </w:p>
    <w:p w:rsidR="00242AD3" w:rsidRDefault="00242AD3" w:rsidP="00330018">
      <w:pPr>
        <w:ind w:left="720" w:hanging="720"/>
      </w:pPr>
      <w:r>
        <w:t xml:space="preserve">Shaw, D. 2010. </w:t>
      </w:r>
      <w:hyperlink r:id="rId20" w:history="1">
        <w:r w:rsidRPr="00CE6859">
          <w:rPr>
            <w:rStyle w:val="Hyperlink"/>
          </w:rPr>
          <w:t>Eco-tracking – On the Trail of Habitat Change</w:t>
        </w:r>
      </w:hyperlink>
      <w:r>
        <w:t>. University of New Mexico Press, Albuquerque, NM.</w:t>
      </w:r>
    </w:p>
    <w:p w:rsidR="00242AD3" w:rsidRDefault="00242AD3" w:rsidP="00330018">
      <w:pPr>
        <w:ind w:left="720" w:hanging="720"/>
      </w:pPr>
    </w:p>
    <w:p w:rsidR="00242AD3" w:rsidRDefault="00242AD3" w:rsidP="00330018">
      <w:pPr>
        <w:ind w:left="720" w:hanging="720"/>
      </w:pPr>
      <w:r>
        <w:t xml:space="preserve">Sobel, D. 2012. </w:t>
      </w:r>
      <w:hyperlink r:id="rId21" w:history="1">
        <w:r w:rsidRPr="00824CC8">
          <w:rPr>
            <w:rStyle w:val="Hyperlink"/>
          </w:rPr>
          <w:t>Look, Don’t Touch – the Problem with Environmental Education</w:t>
        </w:r>
      </w:hyperlink>
      <w:r>
        <w:t xml:space="preserve">. </w:t>
      </w:r>
      <w:r w:rsidRPr="00242AD3">
        <w:t>Orion.</w:t>
      </w:r>
      <w:r>
        <w:t xml:space="preserve"> July/August.</w:t>
      </w:r>
    </w:p>
    <w:p w:rsidR="00454925" w:rsidRDefault="00454925" w:rsidP="00330018">
      <w:pPr>
        <w:ind w:left="720" w:hanging="720"/>
      </w:pPr>
    </w:p>
    <w:p w:rsidR="00454925" w:rsidRDefault="00264C9E" w:rsidP="00454925">
      <w:pPr>
        <w:ind w:left="720" w:hanging="720"/>
      </w:pPr>
      <w:r w:rsidRPr="00264C9E">
        <w:t xml:space="preserve">Stromberg, J., K. </w:t>
      </w:r>
      <w:proofErr w:type="spellStart"/>
      <w:r w:rsidRPr="00264C9E">
        <w:t>McCluney</w:t>
      </w:r>
      <w:proofErr w:type="spellEnd"/>
      <w:r w:rsidRPr="00264C9E">
        <w:t xml:space="preserve">, M. Dixon and T. </w:t>
      </w:r>
      <w:proofErr w:type="spellStart"/>
      <w:r w:rsidRPr="00264C9E">
        <w:t>Meixner</w:t>
      </w:r>
      <w:proofErr w:type="spellEnd"/>
      <w:r w:rsidRPr="00264C9E">
        <w:t xml:space="preserve">. 2012. </w:t>
      </w:r>
      <w:hyperlink r:id="rId22" w:history="1">
        <w:proofErr w:type="spellStart"/>
        <w:r w:rsidR="00454925" w:rsidRPr="009207BA">
          <w:rPr>
            <w:rStyle w:val="Hyperlink"/>
          </w:rPr>
          <w:t>Dryland</w:t>
        </w:r>
        <w:proofErr w:type="spellEnd"/>
        <w:r w:rsidR="00454925" w:rsidRPr="009207BA">
          <w:rPr>
            <w:rStyle w:val="Hyperlink"/>
          </w:rPr>
          <w:t xml:space="preserve"> Riparian Ecosystems in the American Southwest: Sensitivity and Resilience to Climatic Extremes</w:t>
        </w:r>
      </w:hyperlink>
      <w:r w:rsidRPr="00264C9E">
        <w:t>. Ecosystems 16: 411-415.</w:t>
      </w:r>
    </w:p>
    <w:p w:rsidR="00454925" w:rsidRDefault="00454925" w:rsidP="00330018">
      <w:pPr>
        <w:ind w:left="720" w:hanging="720"/>
      </w:pPr>
    </w:p>
    <w:p w:rsidR="0036278C" w:rsidRPr="001A7949" w:rsidRDefault="0036278C" w:rsidP="006819DB">
      <w:pPr>
        <w:pStyle w:val="Heading2"/>
        <w:jc w:val="left"/>
        <w:rPr>
          <w:b/>
          <w:bCs/>
          <w:color w:val="333333"/>
          <w:szCs w:val="24"/>
        </w:rPr>
      </w:pPr>
    </w:p>
    <w:p w:rsidR="0036278C" w:rsidRPr="00330018" w:rsidRDefault="0036278C" w:rsidP="00330018">
      <w:pPr>
        <w:ind w:left="720" w:hanging="720"/>
      </w:pPr>
    </w:p>
    <w:sectPr w:rsidR="0036278C" w:rsidRPr="00330018" w:rsidSect="0033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CB"/>
    <w:multiLevelType w:val="hybridMultilevel"/>
    <w:tmpl w:val="611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485A"/>
    <w:multiLevelType w:val="hybridMultilevel"/>
    <w:tmpl w:val="C92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70A6D"/>
    <w:multiLevelType w:val="hybridMultilevel"/>
    <w:tmpl w:val="304C2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C5437"/>
    <w:multiLevelType w:val="hybridMultilevel"/>
    <w:tmpl w:val="EB90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2"/>
    <w:rsid w:val="000024B6"/>
    <w:rsid w:val="00011647"/>
    <w:rsid w:val="0001200A"/>
    <w:rsid w:val="00051505"/>
    <w:rsid w:val="000A5626"/>
    <w:rsid w:val="00116475"/>
    <w:rsid w:val="00121231"/>
    <w:rsid w:val="00170064"/>
    <w:rsid w:val="0019353A"/>
    <w:rsid w:val="001A7949"/>
    <w:rsid w:val="001C15B4"/>
    <w:rsid w:val="001E1BEA"/>
    <w:rsid w:val="001E707F"/>
    <w:rsid w:val="00242AD3"/>
    <w:rsid w:val="00243775"/>
    <w:rsid w:val="00256D7A"/>
    <w:rsid w:val="00264C9E"/>
    <w:rsid w:val="002819EF"/>
    <w:rsid w:val="002B2E5F"/>
    <w:rsid w:val="002C1D6C"/>
    <w:rsid w:val="002C4D0D"/>
    <w:rsid w:val="002D1559"/>
    <w:rsid w:val="002D18B1"/>
    <w:rsid w:val="00330018"/>
    <w:rsid w:val="003308E3"/>
    <w:rsid w:val="00342426"/>
    <w:rsid w:val="00347A54"/>
    <w:rsid w:val="0036278C"/>
    <w:rsid w:val="00376C7F"/>
    <w:rsid w:val="00454925"/>
    <w:rsid w:val="004E11B6"/>
    <w:rsid w:val="00520DB2"/>
    <w:rsid w:val="00531662"/>
    <w:rsid w:val="00574CFB"/>
    <w:rsid w:val="005A30A2"/>
    <w:rsid w:val="005E3524"/>
    <w:rsid w:val="0064026E"/>
    <w:rsid w:val="0067461E"/>
    <w:rsid w:val="006819DB"/>
    <w:rsid w:val="007310C1"/>
    <w:rsid w:val="007475A9"/>
    <w:rsid w:val="00776CB4"/>
    <w:rsid w:val="0080593C"/>
    <w:rsid w:val="00824CC8"/>
    <w:rsid w:val="00900E29"/>
    <w:rsid w:val="009207BA"/>
    <w:rsid w:val="0099554F"/>
    <w:rsid w:val="009A0EED"/>
    <w:rsid w:val="009E0971"/>
    <w:rsid w:val="009E6EFF"/>
    <w:rsid w:val="00A80C3F"/>
    <w:rsid w:val="00AE4024"/>
    <w:rsid w:val="00B16DCF"/>
    <w:rsid w:val="00B26635"/>
    <w:rsid w:val="00B50952"/>
    <w:rsid w:val="00B67A57"/>
    <w:rsid w:val="00BB53DB"/>
    <w:rsid w:val="00BC760B"/>
    <w:rsid w:val="00BE36A5"/>
    <w:rsid w:val="00BE48F0"/>
    <w:rsid w:val="00C70ED7"/>
    <w:rsid w:val="00C77D23"/>
    <w:rsid w:val="00C83262"/>
    <w:rsid w:val="00C91FA8"/>
    <w:rsid w:val="00C93C1C"/>
    <w:rsid w:val="00CB2396"/>
    <w:rsid w:val="00CD6300"/>
    <w:rsid w:val="00CE6859"/>
    <w:rsid w:val="00D33C19"/>
    <w:rsid w:val="00D4451D"/>
    <w:rsid w:val="00D748DE"/>
    <w:rsid w:val="00DC42E5"/>
    <w:rsid w:val="00DC7822"/>
    <w:rsid w:val="00DF36AC"/>
    <w:rsid w:val="00DF3829"/>
    <w:rsid w:val="00E121A2"/>
    <w:rsid w:val="00E21C83"/>
    <w:rsid w:val="00E363AD"/>
    <w:rsid w:val="00E400D9"/>
    <w:rsid w:val="00EB4FD1"/>
    <w:rsid w:val="00ED2D8A"/>
    <w:rsid w:val="00F03145"/>
    <w:rsid w:val="00F045AE"/>
    <w:rsid w:val="00F44795"/>
    <w:rsid w:val="00F92BCE"/>
    <w:rsid w:val="00FC4591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skerville Old Face" w:hAnsi="Baskerville Old Face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askerville Old Face" w:hAnsi="Baskerville Old Face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askerville Old Face" w:hAnsi="Baskerville Old Face"/>
      <w:b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askerville Old Face" w:hAnsi="Baskerville Old Face"/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40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794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1A7949"/>
    <w:rPr>
      <w:color w:val="0000FF"/>
      <w:u w:val="single"/>
    </w:rPr>
  </w:style>
  <w:style w:type="character" w:customStyle="1" w:styleId="apple-converted-space">
    <w:name w:val="apple-converted-space"/>
    <w:rsid w:val="00FC4591"/>
  </w:style>
  <w:style w:type="character" w:styleId="FollowedHyperlink">
    <w:name w:val="FollowedHyperlink"/>
    <w:rsid w:val="002D155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skerville Old Face" w:hAnsi="Baskerville Old Face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askerville Old Face" w:hAnsi="Baskerville Old Face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askerville Old Face" w:hAnsi="Baskerville Old Face"/>
      <w:b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askerville Old Face" w:hAnsi="Baskerville Old Face"/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40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794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1A7949"/>
    <w:rPr>
      <w:color w:val="0000FF"/>
      <w:u w:val="single"/>
    </w:rPr>
  </w:style>
  <w:style w:type="character" w:customStyle="1" w:styleId="apple-converted-space">
    <w:name w:val="apple-converted-space"/>
    <w:rsid w:val="00FC4591"/>
  </w:style>
  <w:style w:type="character" w:styleId="FollowedHyperlink">
    <w:name w:val="FollowedHyperlink"/>
    <w:rsid w:val="002D15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mp.org/wp-content/uploads/2016/03/Crawford-Cliff_MRG-Endangered-Ecosystem.pdf" TargetMode="External"/><Relationship Id="rId13" Type="http://schemas.openxmlformats.org/officeDocument/2006/relationships/hyperlink" Target="http://onlinelibrary.wiley.com/doi/10.1890/1051-0761(2001)011%5B1027:WIACW%5D2.0.CO;2/epdf" TargetMode="External"/><Relationship Id="rId18" Type="http://schemas.openxmlformats.org/officeDocument/2006/relationships/hyperlink" Target="http://bemp.org/wp-content/uploads/2016/03/Robert-Lisa-_-WaterintheMRG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rionmagazine.org/index.php/articles/article/6929/" TargetMode="External"/><Relationship Id="rId7" Type="http://schemas.openxmlformats.org/officeDocument/2006/relationships/hyperlink" Target="http://econtent.unm.edu/cdm/ref/collection/NMWaters/id/3805" TargetMode="External"/><Relationship Id="rId12" Type="http://schemas.openxmlformats.org/officeDocument/2006/relationships/hyperlink" Target="http://www.esajournals.org/doi/pdf/10.1890/ES12-00283.1" TargetMode="External"/><Relationship Id="rId17" Type="http://schemas.openxmlformats.org/officeDocument/2006/relationships/hyperlink" Target="http://www.ncbi.nlm.nih.gov/pmc/articles/PMC3317379/pdf/embor20085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stor.org/stable/1313337?seq=1" TargetMode="External"/><Relationship Id="rId20" Type="http://schemas.openxmlformats.org/officeDocument/2006/relationships/hyperlink" Target="http://bemp.org/wp-content/uploads/2016/03/Shaw-Daniel_Ecotrackin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oscience.oxfordjournals.org/content/60/3/209.full" TargetMode="External"/><Relationship Id="rId11" Type="http://schemas.openxmlformats.org/officeDocument/2006/relationships/hyperlink" Target="http://nora.nerc.ac.uk/20992/1/N020992JA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ichardlouv.com/books/last-chil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jstor.org/stable/3672594?seq=1" TargetMode="External"/><Relationship Id="rId19" Type="http://schemas.openxmlformats.org/officeDocument/2006/relationships/hyperlink" Target="http://er.uwpress.org/content/27/3/330.fu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mp.org/wp-content/uploads/2016/03/Ellis-L_MRG-Bosque-overview.pdf" TargetMode="External"/><Relationship Id="rId14" Type="http://schemas.openxmlformats.org/officeDocument/2006/relationships/hyperlink" Target="http://www.caryinstitute.org/sites/default/files/public/reprints/Lovett_et_al_Frontiers_2007.pdf" TargetMode="External"/><Relationship Id="rId22" Type="http://schemas.openxmlformats.org/officeDocument/2006/relationships/hyperlink" Target="https://www.researchgate.net/profile/Kevin_McCluney/publication/256462305_Dryland_Riparian_Ecosystems_in_the_American_Southwest_Sensitivity_and_Resilience_to_Climatic_Extremes/links/00b7d5237517cc0e9d0000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9FED3E28</Template>
  <TotalTime>23</TotalTime>
  <Pages>2</Pages>
  <Words>496</Words>
  <Characters>4457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Sevilleta Schoolyard LTER</Company>
  <LinksUpToDate>false</LinksUpToDate>
  <CharactersWithSpaces>4944</CharactersWithSpaces>
  <SharedDoc>false</SharedDoc>
  <HLinks>
    <vt:vector size="102" baseType="variant">
      <vt:variant>
        <vt:i4>4194336</vt:i4>
      </vt:variant>
      <vt:variant>
        <vt:i4>48</vt:i4>
      </vt:variant>
      <vt:variant>
        <vt:i4>0</vt:i4>
      </vt:variant>
      <vt:variant>
        <vt:i4>5</vt:i4>
      </vt:variant>
      <vt:variant>
        <vt:lpwstr>http://eprints.soton.ac.uk/147869/1/Bioscience_paper.pdf</vt:lpwstr>
      </vt:variant>
      <vt:variant>
        <vt:lpwstr/>
      </vt:variant>
      <vt:variant>
        <vt:i4>7864378</vt:i4>
      </vt:variant>
      <vt:variant>
        <vt:i4>45</vt:i4>
      </vt:variant>
      <vt:variant>
        <vt:i4>0</vt:i4>
      </vt:variant>
      <vt:variant>
        <vt:i4>5</vt:i4>
      </vt:variant>
      <vt:variant>
        <vt:lpwstr>http://er.uwpress.org/content/27/3/330.full.pdf</vt:lpwstr>
      </vt:variant>
      <vt:variant>
        <vt:lpwstr/>
      </vt:variant>
      <vt:variant>
        <vt:i4>3342375</vt:i4>
      </vt:variant>
      <vt:variant>
        <vt:i4>42</vt:i4>
      </vt:variant>
      <vt:variant>
        <vt:i4>0</vt:i4>
      </vt:variant>
      <vt:variant>
        <vt:i4>5</vt:i4>
      </vt:variant>
      <vt:variant>
        <vt:lpwstr>http://www.caryinstitute.org/sites/default/files/public/reprints/Lovett_et_al_Frontiers_2007.pdf</vt:lpwstr>
      </vt:variant>
      <vt:variant>
        <vt:lpwstr/>
      </vt:variant>
      <vt:variant>
        <vt:i4>2293885</vt:i4>
      </vt:variant>
      <vt:variant>
        <vt:i4>39</vt:i4>
      </vt:variant>
      <vt:variant>
        <vt:i4>0</vt:i4>
      </vt:variant>
      <vt:variant>
        <vt:i4>5</vt:i4>
      </vt:variant>
      <vt:variant>
        <vt:lpwstr>http://www.jstor.org/stable/3672594</vt:lpwstr>
      </vt:variant>
      <vt:variant>
        <vt:lpwstr/>
      </vt:variant>
      <vt:variant>
        <vt:i4>5177359</vt:i4>
      </vt:variant>
      <vt:variant>
        <vt:i4>36</vt:i4>
      </vt:variant>
      <vt:variant>
        <vt:i4>0</vt:i4>
      </vt:variant>
      <vt:variant>
        <vt:i4>5</vt:i4>
      </vt:variant>
      <vt:variant>
        <vt:lpwstr>http://www.bosqueschool.org/uploads/files/34WaterintheMRG.pdf</vt:lpwstr>
      </vt:variant>
      <vt:variant>
        <vt:lpwstr/>
      </vt:variant>
      <vt:variant>
        <vt:i4>5636177</vt:i4>
      </vt:variant>
      <vt:variant>
        <vt:i4>33</vt:i4>
      </vt:variant>
      <vt:variant>
        <vt:i4>0</vt:i4>
      </vt:variant>
      <vt:variant>
        <vt:i4>5</vt:i4>
      </vt:variant>
      <vt:variant>
        <vt:lpwstr>http://www.orionmagazine.org/index.php/articles/article/6929/</vt:lpwstr>
      </vt:variant>
      <vt:variant>
        <vt:lpwstr/>
      </vt:variant>
      <vt:variant>
        <vt:i4>5570624</vt:i4>
      </vt:variant>
      <vt:variant>
        <vt:i4>30</vt:i4>
      </vt:variant>
      <vt:variant>
        <vt:i4>0</vt:i4>
      </vt:variant>
      <vt:variant>
        <vt:i4>5</vt:i4>
      </vt:variant>
      <vt:variant>
        <vt:lpwstr>http://www.bosqueschool.org/uploads/files/32Eco-trackingShaw.pdf</vt:lpwstr>
      </vt:variant>
      <vt:variant>
        <vt:lpwstr/>
      </vt:variant>
      <vt:variant>
        <vt:i4>1245212</vt:i4>
      </vt:variant>
      <vt:variant>
        <vt:i4>27</vt:i4>
      </vt:variant>
      <vt:variant>
        <vt:i4>0</vt:i4>
      </vt:variant>
      <vt:variant>
        <vt:i4>5</vt:i4>
      </vt:variant>
      <vt:variant>
        <vt:lpwstr>http://nora.nerc.ac.uk/20992/1/N020992JA.pdf</vt:lpwstr>
      </vt:variant>
      <vt:variant>
        <vt:lpwstr/>
      </vt:variant>
      <vt:variant>
        <vt:i4>2228332</vt:i4>
      </vt:variant>
      <vt:variant>
        <vt:i4>24</vt:i4>
      </vt:variant>
      <vt:variant>
        <vt:i4>0</vt:i4>
      </vt:variant>
      <vt:variant>
        <vt:i4>5</vt:i4>
      </vt:variant>
      <vt:variant>
        <vt:lpwstr>http://sites.biology.duke.edu/jackson/ea01.pdf</vt:lpwstr>
      </vt:variant>
      <vt:variant>
        <vt:lpwstr/>
      </vt:variant>
      <vt:variant>
        <vt:i4>3211308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http://www.ncbi.nlm.nih.gov/pmc/articles/PMC3317379/pdf/embor200853.pdf</vt:lpwstr>
      </vt:variant>
      <vt:variant>
        <vt:lpwstr/>
      </vt:variant>
      <vt:variant>
        <vt:i4>5046301</vt:i4>
      </vt:variant>
      <vt:variant>
        <vt:i4>18</vt:i4>
      </vt:variant>
      <vt:variant>
        <vt:i4>0</vt:i4>
      </vt:variant>
      <vt:variant>
        <vt:i4>5</vt:i4>
      </vt:variant>
      <vt:variant>
        <vt:lpwstr>http://link.springer.com/article/10.1007/s10021-012-9606-3/fulltext.html</vt:lpwstr>
      </vt:variant>
      <vt:variant>
        <vt:lpwstr/>
      </vt:variant>
      <vt:variant>
        <vt:i4>8060961</vt:i4>
      </vt:variant>
      <vt:variant>
        <vt:i4>15</vt:i4>
      </vt:variant>
      <vt:variant>
        <vt:i4>0</vt:i4>
      </vt:variant>
      <vt:variant>
        <vt:i4>5</vt:i4>
      </vt:variant>
      <vt:variant>
        <vt:lpwstr>http://www.esajournals.org/doi/pdf/10.1890/ES12-00283.1</vt:lpwstr>
      </vt:variant>
      <vt:variant>
        <vt:lpwstr/>
      </vt:variant>
      <vt:variant>
        <vt:i4>3866629</vt:i4>
      </vt:variant>
      <vt:variant>
        <vt:i4>12</vt:i4>
      </vt:variant>
      <vt:variant>
        <vt:i4>0</vt:i4>
      </vt:variant>
      <vt:variant>
        <vt:i4>5</vt:i4>
      </vt:variant>
      <vt:variant>
        <vt:lpwstr>http://www.jstor.org/stable/1313337?seq=1</vt:lpwstr>
      </vt:variant>
      <vt:variant>
        <vt:lpwstr>page_scan_tab_contents</vt:lpwstr>
      </vt:variant>
      <vt:variant>
        <vt:i4>4980746</vt:i4>
      </vt:variant>
      <vt:variant>
        <vt:i4>9</vt:i4>
      </vt:variant>
      <vt:variant>
        <vt:i4>0</vt:i4>
      </vt:variant>
      <vt:variant>
        <vt:i4>5</vt:i4>
      </vt:variant>
      <vt:variant>
        <vt:lpwstr>http://www.fws.gov/southwest/mrgbi/Resources/BBMP/BBMP_Update_2005.pdf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http://econtent.unm.edu/cdm/ref/collection/NMWaters/id/3805</vt:lpwstr>
      </vt:variant>
      <vt:variant>
        <vt:lpwstr/>
      </vt:variant>
      <vt:variant>
        <vt:i4>4063356</vt:i4>
      </vt:variant>
      <vt:variant>
        <vt:i4>3</vt:i4>
      </vt:variant>
      <vt:variant>
        <vt:i4>0</vt:i4>
      </vt:variant>
      <vt:variant>
        <vt:i4>5</vt:i4>
      </vt:variant>
      <vt:variant>
        <vt:lpwstr>http://www.bosqueschool.org/uploads/files/22MRGBosqueEndangered.pdf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http://www.bosqueschool.org/uploads/files/21BEG-MRGBosque.pdf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Stuever</dc:creator>
  <cp:lastModifiedBy>Audrey Kruse</cp:lastModifiedBy>
  <cp:revision>3</cp:revision>
  <cp:lastPrinted>2015-01-13T20:18:00Z</cp:lastPrinted>
  <dcterms:created xsi:type="dcterms:W3CDTF">2015-08-20T17:02:00Z</dcterms:created>
  <dcterms:modified xsi:type="dcterms:W3CDTF">2016-03-30T20:08:00Z</dcterms:modified>
</cp:coreProperties>
</file>